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3"/>
        <w:gridCol w:w="4997"/>
      </w:tblGrid>
      <w:tr w:rsidR="00601CDB" w14:paraId="2DA32EAA" w14:textId="77777777" w:rsidTr="00B43238">
        <w:tc>
          <w:tcPr>
            <w:tcW w:w="9923" w:type="dxa"/>
          </w:tcPr>
          <w:p w14:paraId="30373CAE" w14:textId="77777777" w:rsidR="00B43238" w:rsidRDefault="00B43238" w:rsidP="00601CDB">
            <w:pPr>
              <w:pStyle w:val="af"/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43238">
              <w:rPr>
                <w:noProof/>
                <w:lang w:bidi="ru-RU"/>
              </w:rPr>
              <w:drawing>
                <wp:inline distT="0" distB="0" distL="0" distR="0" wp14:anchorId="1760B4B9" wp14:editId="7401D5C7">
                  <wp:extent cx="2630304" cy="1102611"/>
                  <wp:effectExtent l="0" t="0" r="0" b="254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04" cy="110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</w:t>
            </w:r>
          </w:p>
          <w:p w14:paraId="012B5092" w14:textId="41A597CC" w:rsidR="00601CDB" w:rsidRPr="00C515E2" w:rsidRDefault="00476986" w:rsidP="00441D8F">
            <w:pPr>
              <w:pStyle w:val="af"/>
              <w:jc w:val="left"/>
              <w:rPr>
                <w:rFonts w:ascii="Times New Roman" w:hAnsi="Times New Roman"/>
                <w:b/>
                <w:bCs/>
                <w:color w:val="00467A"/>
                <w:sz w:val="22"/>
              </w:rPr>
            </w:pPr>
            <w:r>
              <w:rPr>
                <w:rFonts w:ascii="Times New Roman" w:hAnsi="Times New Roman"/>
                <w:color w:val="00467A"/>
                <w:sz w:val="24"/>
                <w:szCs w:val="24"/>
              </w:rPr>
              <w:t xml:space="preserve">               </w:t>
            </w:r>
            <w:r w:rsidRPr="00C515E2">
              <w:rPr>
                <w:rFonts w:ascii="Times New Roman" w:hAnsi="Times New Roman"/>
                <w:b/>
                <w:bCs/>
                <w:color w:val="auto"/>
                <w:sz w:val="22"/>
              </w:rPr>
              <w:t>Продолжается регистрация на</w:t>
            </w:r>
          </w:p>
        </w:tc>
        <w:tc>
          <w:tcPr>
            <w:tcW w:w="4997" w:type="dxa"/>
          </w:tcPr>
          <w:p w14:paraId="75BEA3EA" w14:textId="2F66C895" w:rsidR="00601CDB" w:rsidRDefault="00601CDB" w:rsidP="00601CDB">
            <w:pPr>
              <w:pStyle w:val="af"/>
            </w:pPr>
          </w:p>
        </w:tc>
      </w:tr>
    </w:tbl>
    <w:p w14:paraId="6841E8ED" w14:textId="278CF5D4" w:rsidR="00601CDB" w:rsidRDefault="00601CDB" w:rsidP="0099482B">
      <w:pPr>
        <w:spacing w:after="0"/>
        <w:rPr>
          <w:noProof/>
        </w:rPr>
      </w:pPr>
    </w:p>
    <w:p w14:paraId="01005BE2" w14:textId="77777777" w:rsidR="00B43238" w:rsidRDefault="00B43238" w:rsidP="0099482B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265E36C" wp14:editId="5CD67BEE">
            <wp:extent cx="2983523" cy="198056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97" cy="203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501F" w14:textId="0261D7AF" w:rsidR="00B43238" w:rsidRPr="00C515E2" w:rsidRDefault="00441D8F" w:rsidP="0099482B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12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https://forms.gle/GBGkw9fDWzU9k5YB7</w:t>
        </w:r>
      </w:hyperlink>
    </w:p>
    <w:p w14:paraId="5AF9A283" w14:textId="63131DC9" w:rsidR="00B43238" w:rsidRDefault="00B43238" w:rsidP="0099482B">
      <w:pPr>
        <w:spacing w:after="0"/>
        <w:rPr>
          <w:sz w:val="20"/>
          <w:szCs w:val="20"/>
        </w:rPr>
      </w:pPr>
    </w:p>
    <w:p w14:paraId="6F6A9E67" w14:textId="77777777" w:rsidR="00441D8F" w:rsidRDefault="00441D8F" w:rsidP="0099482B">
      <w:pPr>
        <w:spacing w:after="0"/>
        <w:rPr>
          <w:sz w:val="20"/>
          <w:szCs w:val="20"/>
        </w:rPr>
      </w:pPr>
    </w:p>
    <w:p w14:paraId="65BF8866" w14:textId="799FE205" w:rsidR="00B43238" w:rsidRDefault="00B43238" w:rsidP="0099482B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75970FE" wp14:editId="59C6CBBC">
            <wp:extent cx="3001107" cy="1840230"/>
            <wp:effectExtent l="0" t="0" r="889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57" cy="18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C8CA" w14:textId="68120028" w:rsidR="00441D8F" w:rsidRPr="00C515E2" w:rsidRDefault="00441D8F" w:rsidP="0099482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515E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hyperlink r:id="rId14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https://forms.gle/8htm9wHjUwzUZNTu8</w:t>
        </w:r>
      </w:hyperlink>
    </w:p>
    <w:p w14:paraId="32C20C38" w14:textId="595B9469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95978B5" w14:textId="159CEC27" w:rsidR="00441D8F" w:rsidRDefault="00441D8F" w:rsidP="0099482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09416DF" wp14:editId="2234D596">
            <wp:extent cx="3011170" cy="16935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640B" w14:textId="749B085F" w:rsidR="00441D8F" w:rsidRPr="00C515E2" w:rsidRDefault="00441D8F" w:rsidP="0099482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hyperlink r:id="rId16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https://forms.gle/Q2wqVR9fMdAww8V86</w:t>
        </w:r>
      </w:hyperlink>
    </w:p>
    <w:p w14:paraId="7A9D2037" w14:textId="78E9D9FC" w:rsidR="00441D8F" w:rsidRPr="00C515E2" w:rsidRDefault="00441D8F" w:rsidP="0099482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5C8A10" w14:textId="7F2968D7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2A808EC" w14:textId="7E757868" w:rsidR="00441D8F" w:rsidRPr="00476986" w:rsidRDefault="00441D8F" w:rsidP="00476986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769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Регистрация на программы </w:t>
      </w:r>
    </w:p>
    <w:p w14:paraId="338F6F25" w14:textId="20A7B01E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C1C21EC" w14:textId="3E4E4F53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D45EEE7" w14:textId="5EEB0642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5BF2DB" w14:textId="5780B671" w:rsidR="00441D8F" w:rsidRPr="00476986" w:rsidRDefault="00441D8F" w:rsidP="0099482B">
      <w:pPr>
        <w:spacing w:after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FE3E2B1" w14:textId="647C91BE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9F0002A" w14:textId="27431271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32741F5" w14:textId="74FF8CCF" w:rsidR="00441D8F" w:rsidRPr="00C515E2" w:rsidRDefault="00476986" w:rsidP="0099482B">
      <w:pPr>
        <w:spacing w:after="0"/>
        <w:rPr>
          <w:rFonts w:ascii="Times New Roman" w:hAnsi="Times New Roman"/>
          <w:b/>
          <w:bCs/>
          <w:shd w:val="clear" w:color="auto" w:fill="FFFFFF"/>
        </w:rPr>
      </w:pPr>
      <w:r w:rsidRPr="00C515E2">
        <w:rPr>
          <w:rFonts w:ascii="Times New Roman" w:hAnsi="Times New Roman"/>
          <w:b/>
          <w:bCs/>
        </w:rPr>
        <w:t>ОБРАЗОВАТЕЛЬНЫЕ</w:t>
      </w:r>
      <w:r w:rsidRPr="00C515E2">
        <w:rPr>
          <w:rFonts w:ascii="Times New Roman" w:hAnsi="Times New Roman"/>
          <w:b/>
          <w:bCs/>
          <w:shd w:val="clear" w:color="auto" w:fill="FFFFFF"/>
        </w:rPr>
        <w:t xml:space="preserve"> ПРОГРАММЫ</w:t>
      </w:r>
    </w:p>
    <w:p w14:paraId="19D97A9A" w14:textId="4977B380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A4A9572" w14:textId="549BD0EB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2F76781" wp14:editId="69BE6D65">
            <wp:extent cx="3010372" cy="2026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37" cy="20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B85C" w14:textId="618137D6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hyperlink r:id="rId18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https://forms.gle/vkaHaitCTQEHE8Hk8</w:t>
        </w:r>
      </w:hyperlink>
    </w:p>
    <w:p w14:paraId="3547F292" w14:textId="24319F1C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EB1C75F" w14:textId="253A44F4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7741C62" w14:textId="7C1FD9C3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9AD1FCA" wp14:editId="4014E19B">
            <wp:extent cx="3009736" cy="1822939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9" cy="18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019A" w14:textId="64EF93E7" w:rsidR="00441D8F" w:rsidRPr="00C515E2" w:rsidRDefault="00441D8F" w:rsidP="0099482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hyperlink r:id="rId20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https://forms.gle/pm3xPjYpm8PHUAhy5</w:t>
        </w:r>
      </w:hyperlink>
    </w:p>
    <w:p w14:paraId="5609F0E3" w14:textId="566B2ADA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857C6BC" w14:textId="02E69E89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42F0E92" wp14:editId="384D273A">
            <wp:extent cx="3011170" cy="1670099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67" cy="16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A5AA" w14:textId="7B9936F9" w:rsidR="00441D8F" w:rsidRDefault="00441D8F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hyperlink r:id="rId22" w:history="1">
        <w:r w:rsidRPr="00C515E2">
          <w:rPr>
            <w:rStyle w:val="afff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https://forms.gle/PBEzNZg7B3Csm6qx9</w:t>
        </w:r>
      </w:hyperlink>
    </w:p>
    <w:p w14:paraId="3FDEDEC6" w14:textId="6415368E" w:rsidR="00476986" w:rsidRDefault="00476986" w:rsidP="0099482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CDAE39E" w14:textId="145AEBCF" w:rsidR="00476986" w:rsidRPr="00476986" w:rsidRDefault="00476986" w:rsidP="0099482B">
      <w:pPr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0DA24196" w14:textId="49749AD3" w:rsidR="00441D8F" w:rsidRPr="00441D8F" w:rsidRDefault="00476986" w:rsidP="0099482B">
      <w:pPr>
        <w:spacing w:after="0"/>
        <w:rPr>
          <w:sz w:val="24"/>
          <w:szCs w:val="24"/>
        </w:rPr>
      </w:pPr>
      <w:r w:rsidRPr="004769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 3 августа 2020 года</w:t>
      </w:r>
    </w:p>
    <w:sectPr w:rsidR="00441D8F" w:rsidRPr="00441D8F" w:rsidSect="00B43238">
      <w:headerReference w:type="first" r:id="rId23"/>
      <w:footerReference w:type="first" r:id="rId24"/>
      <w:pgSz w:w="11906" w:h="16838" w:code="9"/>
      <w:pgMar w:top="851" w:right="851" w:bottom="1440" w:left="851" w:header="958" w:footer="646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D004" w14:textId="77777777" w:rsidR="00D528EE" w:rsidRDefault="00D528EE">
      <w:r>
        <w:separator/>
      </w:r>
    </w:p>
    <w:p w14:paraId="2774253D" w14:textId="77777777" w:rsidR="00D528EE" w:rsidRDefault="00D528EE"/>
  </w:endnote>
  <w:endnote w:type="continuationSeparator" w:id="0">
    <w:p w14:paraId="04E7E23C" w14:textId="77777777" w:rsidR="00D528EE" w:rsidRDefault="00D528EE">
      <w:r>
        <w:continuationSeparator/>
      </w:r>
    </w:p>
    <w:p w14:paraId="4EDECFEB" w14:textId="77777777" w:rsidR="00D528EE" w:rsidRDefault="00D5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F108" w14:textId="77777777" w:rsidR="00A72981" w:rsidRDefault="00F41EFE" w:rsidP="00A72981">
    <w:r w:rsidRPr="00F41EFE"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AB1678" wp14:editId="6189EBA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Группа 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Полилиния 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 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Полилиния 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Полилиния 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Полилиния 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 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: Фигура 5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Полилиния 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 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Полилиния 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Полилиния: Фигура 5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Полилиния 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 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 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 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61785F4" id="Группа 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">
              <v:shape id="Полилиния 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Полилиния 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Полилиния 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Полилиния 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Полилиния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Полилиния 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Полилиния 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Полилиния 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Полилиния: Фигура 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Полилиния 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Полилиния 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Полилиния 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Полилиния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Полилиния 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Полилиния: Фигура 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Полилиния 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Полилиния 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Полилиния 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Полилиния 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641A" w14:textId="77777777" w:rsidR="00D528EE" w:rsidRDefault="00D528EE">
      <w:r>
        <w:separator/>
      </w:r>
    </w:p>
    <w:p w14:paraId="6AD72048" w14:textId="77777777" w:rsidR="00D528EE" w:rsidRDefault="00D528EE"/>
  </w:footnote>
  <w:footnote w:type="continuationSeparator" w:id="0">
    <w:p w14:paraId="0F20CA4F" w14:textId="77777777" w:rsidR="00D528EE" w:rsidRDefault="00D528EE">
      <w:r>
        <w:continuationSeparator/>
      </w:r>
    </w:p>
    <w:p w14:paraId="77FDF3E4" w14:textId="77777777" w:rsidR="00D528EE" w:rsidRDefault="00D52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641D" w14:textId="77777777" w:rsidR="00F41EFE" w:rsidRDefault="00F41EFE">
    <w:pPr>
      <w:pStyle w:val="a8"/>
    </w:pPr>
    <w:r w:rsidRPr="00F41EFE"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3D69BE" wp14:editId="390E965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Группа 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Полилиния 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 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 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илиния 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 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 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 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: Фигура 3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олилиния 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 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илиния 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илиния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 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: Фигура 3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Полилиния 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 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2FE5DAC6" id="Группа 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">
              <v:shape id="Полилиния 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Полилиния 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Полилиния 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Полилиния 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Полилиния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Полилиния 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Полилиния 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Полилиния 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Полилиния: Фигура 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Полилиния 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Полилиния 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Полилиния 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Полилиния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Полилиния 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Полилиния: Фигура 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Полилиния 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Полилиния 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Полилиния 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Полилиния 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38"/>
    <w:rsid w:val="00020E86"/>
    <w:rsid w:val="00075BA2"/>
    <w:rsid w:val="000C04F8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41D8F"/>
    <w:rsid w:val="00460275"/>
    <w:rsid w:val="00476986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96663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43238"/>
    <w:rsid w:val="00B816AD"/>
    <w:rsid w:val="00B84E54"/>
    <w:rsid w:val="00BB0495"/>
    <w:rsid w:val="00BC0334"/>
    <w:rsid w:val="00BD16EA"/>
    <w:rsid w:val="00BF0AF5"/>
    <w:rsid w:val="00C51070"/>
    <w:rsid w:val="00C515E2"/>
    <w:rsid w:val="00C551B4"/>
    <w:rsid w:val="00C86C52"/>
    <w:rsid w:val="00C8765D"/>
    <w:rsid w:val="00CB30A2"/>
    <w:rsid w:val="00D528EE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2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A0F77"/>
  </w:style>
  <w:style w:type="paragraph" w:styleId="1">
    <w:name w:val="heading 1"/>
    <w:basedOn w:val="a1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21">
    <w:name w:val="heading 2"/>
    <w:basedOn w:val="a1"/>
    <w:link w:val="22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af0">
    <w:name w:val="Заголовок Знак"/>
    <w:basedOn w:val="a2"/>
    <w:link w:val="af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Красная строка Знак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Дата Знак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Электронная подпись Знак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C4BD7"/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2C4BD7"/>
    <w:rPr>
      <w:szCs w:val="20"/>
    </w:rPr>
  </w:style>
  <w:style w:type="table" w:styleId="-13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20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230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2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2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2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33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-43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420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430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4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4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53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-520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-530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-5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-5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-5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-63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620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630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6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6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7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Заголовок 7 Знак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Заголовок 8 Знак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4BD7"/>
    <w:rPr>
      <w:i/>
      <w:iCs/>
    </w:rPr>
  </w:style>
  <w:style w:type="character" w:styleId="HTML2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3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4BD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f4">
    <w:name w:val="Hyperlink"/>
    <w:basedOn w:val="a2"/>
    <w:uiPriority w:val="99"/>
    <w:unhideWhenUsed/>
    <w:rsid w:val="002C4BD7"/>
    <w:rPr>
      <w:color w:val="0070C0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674BAA"/>
    <w:rPr>
      <w:i/>
      <w:iCs/>
      <w:color w:val="097F88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4BD7"/>
  </w:style>
  <w:style w:type="paragraph" w:styleId="afffe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-1a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121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131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1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1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1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2a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21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231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2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2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2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3a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421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431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4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4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5a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621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631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6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6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70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4BD7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4">
    <w:name w:val="No Spacing"/>
    <w:uiPriority w:val="99"/>
    <w:semiHidden/>
    <w:unhideWhenUsed/>
    <w:qFormat/>
    <w:rsid w:val="002C4BD7"/>
  </w:style>
  <w:style w:type="paragraph" w:styleId="affff5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2C4BD7"/>
  </w:style>
  <w:style w:type="character" w:customStyle="1" w:styleId="affff7">
    <w:name w:val="Заголовок записки Знак"/>
    <w:basedOn w:val="a2"/>
    <w:link w:val="affff6"/>
    <w:uiPriority w:val="99"/>
    <w:semiHidden/>
    <w:rsid w:val="002C4BD7"/>
  </w:style>
  <w:style w:type="table" w:styleId="14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5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5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2C4BD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74BAA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2C4BD7"/>
  </w:style>
  <w:style w:type="character" w:customStyle="1" w:styleId="affffb">
    <w:name w:val="Приветствие Знак"/>
    <w:basedOn w:val="a2"/>
    <w:link w:val="affffa"/>
    <w:uiPriority w:val="99"/>
    <w:semiHidden/>
    <w:rsid w:val="002C4BD7"/>
  </w:style>
  <w:style w:type="character" w:styleId="-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d">
    <w:name w:val="Subtitle"/>
    <w:basedOn w:val="a1"/>
    <w:link w:val="affffe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4BD7"/>
  </w:style>
  <w:style w:type="table" w:styleId="afffff6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a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a7">
    <w:name w:val="Нижний колонтитул Знак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forms.gle/vkaHaitCTQEHE8Hk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forms.gle/GBGkw9fDWzU9k5YB7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Q2wqVR9fMdAww8V86" TargetMode="External"/><Relationship Id="rId20" Type="http://schemas.openxmlformats.org/officeDocument/2006/relationships/hyperlink" Target="https://forms.gle/pm3xPjYpm8PHUAhy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8htm9wHjUwzUZNTu8" TargetMode="External"/><Relationship Id="rId22" Type="http://schemas.openxmlformats.org/officeDocument/2006/relationships/hyperlink" Target="https://forms.gle/PBEzNZg7B3Csm6qx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Templates\&#1047;&#1072;&#1087;&#1080;&#1089;&#1082;&#1072;%20(&#1087;&#1088;&#1080;&#1079;&#1084;&#1099;).dotx" TargetMode="External"/></Relationship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Записка (призмы).dotx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2020-07-23T09:06:00Z</dcterms:created>
  <dcterms:modified xsi:type="dcterms:W3CDTF">2020-07-23T11:25:00Z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